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E0" w:rsidRPr="000007AE" w:rsidRDefault="00752E57" w:rsidP="004E4F9D">
      <w:pPr>
        <w:pStyle w:val="Ttulo1"/>
        <w:jc w:val="center"/>
        <w:rPr>
          <w:rFonts w:ascii="Arial Black" w:hAnsi="Arial Black" w:cs="Arial"/>
          <w:color w:val="0000FF"/>
          <w:szCs w:val="22"/>
        </w:rPr>
      </w:pPr>
      <w:r w:rsidRPr="000007AE">
        <w:rPr>
          <w:rFonts w:ascii="Arial Black" w:hAnsi="Arial Black" w:cs="Arial"/>
          <w:color w:val="0000FF"/>
          <w:szCs w:val="22"/>
        </w:rPr>
        <w:t xml:space="preserve">DOCUMENTOS NECESSÁRIOS PARA </w:t>
      </w:r>
      <w:r w:rsidR="00157E9B" w:rsidRPr="000007AE">
        <w:rPr>
          <w:rFonts w:ascii="Arial Black" w:hAnsi="Arial Black" w:cs="Arial"/>
          <w:color w:val="0000FF"/>
          <w:szCs w:val="22"/>
        </w:rPr>
        <w:t xml:space="preserve">EMISSÃO DE AUTORIZAÇÃO PRECÁRIA PARA TRANSPORTE DE PASSAGEIROS EM VEÍCULOS DE CARGA ADAPTADOS </w:t>
      </w:r>
    </w:p>
    <w:p w:rsidR="00586494" w:rsidRPr="00F37621" w:rsidRDefault="00586494" w:rsidP="00F37621">
      <w:pPr>
        <w:jc w:val="center"/>
        <w:rPr>
          <w:rFonts w:ascii="Tahoma" w:hAnsi="Tahoma" w:cs="Tahoma"/>
        </w:rPr>
      </w:pPr>
      <w:r w:rsidRPr="00F37621">
        <w:rPr>
          <w:rFonts w:ascii="Tahoma" w:hAnsi="Tahoma" w:cs="Tahoma"/>
        </w:rPr>
        <w:t>(</w:t>
      </w:r>
      <w:r w:rsidR="00F37621">
        <w:rPr>
          <w:rFonts w:ascii="Tahoma" w:hAnsi="Tahoma" w:cs="Tahoma"/>
        </w:rPr>
        <w:t>Atendendo ao</w:t>
      </w:r>
      <w:r w:rsidRPr="00F37621">
        <w:rPr>
          <w:rFonts w:ascii="Tahoma" w:hAnsi="Tahoma" w:cs="Tahoma"/>
        </w:rPr>
        <w:t xml:space="preserve"> preconizado na Resolução do CONTRAN Nº 508</w:t>
      </w:r>
      <w:r w:rsidR="00F37621" w:rsidRPr="00F37621">
        <w:rPr>
          <w:rFonts w:ascii="Tahoma" w:hAnsi="Tahoma" w:cs="Tahoma"/>
        </w:rPr>
        <w:t>, DE 27/11/2014)</w:t>
      </w:r>
    </w:p>
    <w:p w:rsidR="00157E9B" w:rsidRPr="00157E9B" w:rsidRDefault="00157E9B" w:rsidP="00157E9B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4"/>
          <w:szCs w:val="24"/>
        </w:rPr>
      </w:pPr>
    </w:p>
    <w:p w:rsidR="00157E9B" w:rsidRDefault="00157E9B" w:rsidP="000F10FC">
      <w:pPr>
        <w:pStyle w:val="PargrafodaList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ahoma" w:hAnsi="Tahoma" w:cs="Tahoma"/>
          <w:noProof w:val="0"/>
          <w:color w:val="000000"/>
        </w:rPr>
      </w:pPr>
      <w:r w:rsidRPr="000F10FC">
        <w:rPr>
          <w:rFonts w:ascii="Tahoma" w:hAnsi="Tahoma" w:cs="Tahoma"/>
          <w:noProof w:val="0"/>
          <w:color w:val="000000"/>
        </w:rPr>
        <w:t xml:space="preserve">Requerimento a (ao) Diretor (a) </w:t>
      </w:r>
      <w:r w:rsidR="009E65BB" w:rsidRPr="000F10FC">
        <w:rPr>
          <w:rFonts w:ascii="Tahoma" w:hAnsi="Tahoma" w:cs="Tahoma"/>
          <w:noProof w:val="0"/>
          <w:color w:val="000000"/>
        </w:rPr>
        <w:t>Presidente</w:t>
      </w:r>
      <w:r w:rsidRPr="000F10FC">
        <w:rPr>
          <w:rFonts w:ascii="Tahoma" w:hAnsi="Tahoma" w:cs="Tahoma"/>
          <w:noProof w:val="0"/>
          <w:color w:val="000000"/>
        </w:rPr>
        <w:t xml:space="preserve"> d</w:t>
      </w:r>
      <w:r w:rsidR="009E65BB" w:rsidRPr="000F10FC">
        <w:rPr>
          <w:rFonts w:ascii="Tahoma" w:hAnsi="Tahoma" w:cs="Tahoma"/>
          <w:noProof w:val="0"/>
          <w:color w:val="000000"/>
        </w:rPr>
        <w:t>a</w:t>
      </w:r>
      <w:r w:rsidRPr="000F10FC">
        <w:rPr>
          <w:rFonts w:ascii="Tahoma" w:hAnsi="Tahoma" w:cs="Tahoma"/>
          <w:noProof w:val="0"/>
          <w:color w:val="000000"/>
        </w:rPr>
        <w:t xml:space="preserve"> </w:t>
      </w:r>
      <w:r w:rsidR="009E65BB" w:rsidRPr="000F10FC">
        <w:rPr>
          <w:rFonts w:ascii="Tahoma" w:hAnsi="Tahoma" w:cs="Tahoma"/>
          <w:noProof w:val="0"/>
          <w:color w:val="000000"/>
        </w:rPr>
        <w:t>CETURB/ES</w:t>
      </w:r>
      <w:r w:rsidRPr="000F10FC">
        <w:rPr>
          <w:rFonts w:ascii="Tahoma" w:hAnsi="Tahoma" w:cs="Tahoma"/>
          <w:noProof w:val="0"/>
          <w:color w:val="000000"/>
        </w:rPr>
        <w:t xml:space="preserve"> solicitando a </w:t>
      </w:r>
      <w:r w:rsidRPr="000F10FC">
        <w:rPr>
          <w:rFonts w:ascii="Tahoma" w:hAnsi="Tahoma" w:cs="Tahoma"/>
          <w:bCs/>
          <w:noProof w:val="0"/>
          <w:color w:val="000000"/>
        </w:rPr>
        <w:t xml:space="preserve">“Autorização para Transporte de Passageiros em Veículo de Carga </w:t>
      </w:r>
      <w:proofErr w:type="gramStart"/>
      <w:r w:rsidRPr="000F10FC">
        <w:rPr>
          <w:rFonts w:ascii="Tahoma" w:hAnsi="Tahoma" w:cs="Tahoma"/>
          <w:bCs/>
          <w:noProof w:val="0"/>
          <w:color w:val="000000"/>
        </w:rPr>
        <w:t>Adaptado ”</w:t>
      </w:r>
      <w:proofErr w:type="gramEnd"/>
      <w:r w:rsidRPr="000F10FC">
        <w:rPr>
          <w:rFonts w:ascii="Tahoma" w:hAnsi="Tahoma" w:cs="Tahoma"/>
          <w:noProof w:val="0"/>
          <w:color w:val="000000"/>
        </w:rPr>
        <w:t xml:space="preserve">; </w:t>
      </w:r>
    </w:p>
    <w:p w:rsidR="000F10FC" w:rsidRPr="000F10FC" w:rsidRDefault="000F10FC" w:rsidP="000F10FC">
      <w:pPr>
        <w:pStyle w:val="PargrafodaLista"/>
        <w:autoSpaceDE w:val="0"/>
        <w:autoSpaceDN w:val="0"/>
        <w:adjustRightInd w:val="0"/>
        <w:ind w:left="435"/>
        <w:jc w:val="both"/>
        <w:rPr>
          <w:rFonts w:ascii="Tahoma" w:hAnsi="Tahoma" w:cs="Tahoma"/>
          <w:noProof w:val="0"/>
          <w:color w:val="000000"/>
        </w:rPr>
      </w:pPr>
    </w:p>
    <w:p w:rsidR="000F10FC" w:rsidRPr="000F10FC" w:rsidRDefault="000F10FC" w:rsidP="000F10FC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F10FC">
        <w:rPr>
          <w:rFonts w:ascii="Tahoma" w:hAnsi="Tahoma" w:cs="Tahoma"/>
          <w:sz w:val="24"/>
          <w:szCs w:val="24"/>
        </w:rPr>
        <w:t xml:space="preserve">Pagamento das taxas de: (Boletos e comprovantes de pagamento originais) </w:t>
      </w:r>
    </w:p>
    <w:p w:rsidR="000F10FC" w:rsidRPr="004C79CC" w:rsidRDefault="000F10FC" w:rsidP="000F10FC">
      <w:pPr>
        <w:pStyle w:val="Default"/>
        <w:numPr>
          <w:ilvl w:val="0"/>
          <w:numId w:val="16"/>
        </w:numPr>
        <w:ind w:right="-425"/>
        <w:jc w:val="both"/>
        <w:rPr>
          <w:color w:val="auto"/>
          <w:sz w:val="22"/>
          <w:szCs w:val="22"/>
        </w:rPr>
      </w:pPr>
      <w:r w:rsidRPr="004C79CC">
        <w:rPr>
          <w:b/>
          <w:bCs/>
          <w:color w:val="auto"/>
          <w:sz w:val="22"/>
          <w:szCs w:val="22"/>
        </w:rPr>
        <w:t xml:space="preserve">Requerimento em </w:t>
      </w:r>
      <w:r>
        <w:rPr>
          <w:b/>
          <w:bCs/>
          <w:color w:val="auto"/>
          <w:sz w:val="22"/>
          <w:szCs w:val="22"/>
        </w:rPr>
        <w:t xml:space="preserve">geral </w:t>
      </w:r>
      <w:r>
        <w:rPr>
          <w:highlight w:val="yellow"/>
        </w:rPr>
        <w:t>(</w:t>
      </w:r>
      <w:hyperlink r:id="rId8" w:history="1">
        <w:r w:rsidRPr="00503755">
          <w:rPr>
            <w:rStyle w:val="Hyperlink"/>
            <w:highlight w:val="yellow"/>
          </w:rPr>
          <w:t>https://sistemas.ceturb.es.gov.br/boletoceturb</w:t>
        </w:r>
      </w:hyperlink>
      <w:r>
        <w:t>)</w:t>
      </w:r>
      <w:r w:rsidRPr="004C79CC">
        <w:rPr>
          <w:color w:val="auto"/>
          <w:sz w:val="22"/>
          <w:szCs w:val="22"/>
        </w:rPr>
        <w:t xml:space="preserve">; </w:t>
      </w:r>
    </w:p>
    <w:p w:rsidR="000F10FC" w:rsidRDefault="000F10FC" w:rsidP="000F10FC">
      <w:pPr>
        <w:pStyle w:val="Default"/>
        <w:numPr>
          <w:ilvl w:val="0"/>
          <w:numId w:val="16"/>
        </w:numPr>
        <w:ind w:right="-425"/>
        <w:jc w:val="both"/>
        <w:rPr>
          <w:color w:val="auto"/>
          <w:sz w:val="22"/>
          <w:szCs w:val="22"/>
        </w:rPr>
      </w:pPr>
      <w:r w:rsidRPr="004C79CC">
        <w:rPr>
          <w:b/>
          <w:bCs/>
          <w:color w:val="auto"/>
          <w:sz w:val="22"/>
          <w:szCs w:val="22"/>
        </w:rPr>
        <w:t xml:space="preserve">Certificados diversos </w:t>
      </w:r>
      <w:r>
        <w:rPr>
          <w:highlight w:val="yellow"/>
        </w:rPr>
        <w:t>(</w:t>
      </w:r>
      <w:hyperlink r:id="rId9" w:history="1">
        <w:r w:rsidRPr="00503755">
          <w:rPr>
            <w:rStyle w:val="Hyperlink"/>
            <w:highlight w:val="yellow"/>
          </w:rPr>
          <w:t>https://sistemas.ceturb.es.gov.br/boletoceturb</w:t>
        </w:r>
      </w:hyperlink>
      <w:r>
        <w:t>)</w:t>
      </w:r>
      <w:r w:rsidRPr="004C79CC">
        <w:rPr>
          <w:color w:val="auto"/>
          <w:sz w:val="22"/>
          <w:szCs w:val="22"/>
        </w:rPr>
        <w:t xml:space="preserve">; </w:t>
      </w:r>
    </w:p>
    <w:p w:rsidR="000F10FC" w:rsidRPr="000F10FC" w:rsidRDefault="000F10FC" w:rsidP="000F10FC">
      <w:pPr>
        <w:pStyle w:val="PargrafodaLista"/>
        <w:autoSpaceDE w:val="0"/>
        <w:autoSpaceDN w:val="0"/>
        <w:adjustRightInd w:val="0"/>
        <w:ind w:left="435"/>
        <w:jc w:val="both"/>
        <w:rPr>
          <w:rFonts w:ascii="Tahoma" w:hAnsi="Tahoma" w:cs="Tahoma"/>
          <w:noProof w:val="0"/>
          <w:color w:val="000000"/>
        </w:rPr>
      </w:pPr>
    </w:p>
    <w:p w:rsidR="00157E9B" w:rsidRPr="000F10FC" w:rsidRDefault="00157E9B" w:rsidP="000F10FC">
      <w:pPr>
        <w:pStyle w:val="PargrafodaList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ahoma" w:hAnsi="Tahoma" w:cs="Tahoma"/>
          <w:noProof w:val="0"/>
          <w:color w:val="000000"/>
        </w:rPr>
      </w:pPr>
      <w:r w:rsidRPr="000F10FC">
        <w:rPr>
          <w:rFonts w:ascii="Tahoma" w:hAnsi="Tahoma" w:cs="Tahoma"/>
          <w:noProof w:val="0"/>
          <w:color w:val="000000"/>
        </w:rPr>
        <w:t xml:space="preserve">Certificado de Registro Veículo - CRV (cópia); </w:t>
      </w:r>
    </w:p>
    <w:p w:rsidR="00157E9B" w:rsidRPr="00157E9B" w:rsidRDefault="00157E9B" w:rsidP="00157E9B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color w:val="000000"/>
          <w:sz w:val="22"/>
          <w:szCs w:val="22"/>
        </w:rPr>
      </w:pPr>
    </w:p>
    <w:p w:rsidR="00157E9B" w:rsidRPr="000F10FC" w:rsidRDefault="00157E9B" w:rsidP="000F10FC">
      <w:pPr>
        <w:pStyle w:val="PargrafodaList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ahoma" w:hAnsi="Tahoma" w:cs="Tahoma"/>
          <w:noProof w:val="0"/>
          <w:color w:val="000000"/>
        </w:rPr>
      </w:pPr>
      <w:r w:rsidRPr="000F10FC">
        <w:rPr>
          <w:rFonts w:ascii="Tahoma" w:hAnsi="Tahoma" w:cs="Tahoma"/>
          <w:noProof w:val="0"/>
          <w:color w:val="000000"/>
        </w:rPr>
        <w:t xml:space="preserve">Certificado de Registro e Licenciamento de Veículo - CRLV atualizado (cópia); </w:t>
      </w:r>
    </w:p>
    <w:p w:rsidR="00157E9B" w:rsidRDefault="00157E9B" w:rsidP="00157E9B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color w:val="000000"/>
          <w:sz w:val="22"/>
          <w:szCs w:val="22"/>
        </w:rPr>
      </w:pPr>
      <w:bookmarkStart w:id="0" w:name="_GoBack"/>
      <w:bookmarkEnd w:id="0"/>
      <w:r w:rsidRPr="00157E9B">
        <w:rPr>
          <w:rFonts w:ascii="Tahoma" w:hAnsi="Tahoma" w:cs="Tahoma"/>
          <w:b/>
          <w:bCs/>
          <w:noProof w:val="0"/>
          <w:color w:val="000000"/>
          <w:sz w:val="22"/>
          <w:szCs w:val="22"/>
        </w:rPr>
        <w:t xml:space="preserve">Obs. 1: </w:t>
      </w:r>
      <w:r w:rsidRPr="00157E9B">
        <w:rPr>
          <w:rFonts w:ascii="Tahoma" w:hAnsi="Tahoma" w:cs="Tahoma"/>
          <w:noProof w:val="0"/>
          <w:color w:val="000000"/>
          <w:sz w:val="22"/>
          <w:szCs w:val="22"/>
        </w:rPr>
        <w:t>O CRLV poderá ser substituído pelo documento denominado “Dossiê Consolidado de Veículo” obtido através da internet no site do DETRAN-ES (</w:t>
      </w:r>
      <w:hyperlink r:id="rId10" w:history="1">
        <w:r w:rsidRPr="008A2450">
          <w:rPr>
            <w:rStyle w:val="Hyperlink"/>
            <w:rFonts w:ascii="Tahoma" w:hAnsi="Tahoma" w:cs="Tahoma"/>
            <w:noProof w:val="0"/>
            <w:sz w:val="22"/>
            <w:szCs w:val="22"/>
          </w:rPr>
          <w:t>http://www.detran.es.gov.br</w:t>
        </w:r>
      </w:hyperlink>
      <w:r w:rsidRPr="00157E9B">
        <w:rPr>
          <w:rFonts w:ascii="Tahoma" w:hAnsi="Tahoma" w:cs="Tahoma"/>
          <w:noProof w:val="0"/>
          <w:color w:val="000000"/>
          <w:sz w:val="22"/>
          <w:szCs w:val="22"/>
        </w:rPr>
        <w:t>);</w:t>
      </w:r>
    </w:p>
    <w:p w:rsidR="00157E9B" w:rsidRPr="00157E9B" w:rsidRDefault="00157E9B" w:rsidP="00157E9B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color w:val="000000"/>
          <w:sz w:val="22"/>
          <w:szCs w:val="22"/>
        </w:rPr>
      </w:pPr>
      <w:r w:rsidRPr="00157E9B">
        <w:rPr>
          <w:rFonts w:ascii="Tahoma" w:hAnsi="Tahoma" w:cs="Tahoma"/>
          <w:noProof w:val="0"/>
          <w:color w:val="000000"/>
          <w:sz w:val="22"/>
          <w:szCs w:val="22"/>
        </w:rPr>
        <w:t xml:space="preserve"> </w:t>
      </w:r>
    </w:p>
    <w:p w:rsidR="00157E9B" w:rsidRDefault="00157E9B" w:rsidP="00157E9B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color w:val="000000"/>
          <w:sz w:val="22"/>
          <w:szCs w:val="22"/>
        </w:rPr>
      </w:pPr>
      <w:r w:rsidRPr="00157E9B">
        <w:rPr>
          <w:rFonts w:ascii="Tahoma" w:hAnsi="Tahoma" w:cs="Tahoma"/>
          <w:b/>
          <w:bCs/>
          <w:noProof w:val="0"/>
          <w:color w:val="000000"/>
          <w:sz w:val="22"/>
          <w:szCs w:val="22"/>
        </w:rPr>
        <w:t xml:space="preserve">Obs. 2: </w:t>
      </w:r>
      <w:r w:rsidRPr="00157E9B">
        <w:rPr>
          <w:rFonts w:ascii="Tahoma" w:hAnsi="Tahoma" w:cs="Tahoma"/>
          <w:noProof w:val="0"/>
          <w:color w:val="000000"/>
          <w:sz w:val="22"/>
          <w:szCs w:val="22"/>
        </w:rPr>
        <w:t xml:space="preserve">No CRV e CRLV, deverá constar no espaço “Observação”: </w:t>
      </w:r>
      <w:r w:rsidR="00753269">
        <w:rPr>
          <w:rFonts w:ascii="Tahoma" w:hAnsi="Tahoma" w:cs="Tahoma"/>
          <w:b/>
          <w:bCs/>
          <w:noProof w:val="0"/>
          <w:color w:val="000000"/>
          <w:sz w:val="22"/>
          <w:szCs w:val="22"/>
        </w:rPr>
        <w:t>“</w:t>
      </w:r>
      <w:r w:rsidRPr="00157E9B">
        <w:rPr>
          <w:rFonts w:ascii="Tahoma" w:hAnsi="Tahoma" w:cs="Tahoma"/>
          <w:b/>
          <w:bCs/>
          <w:noProof w:val="0"/>
          <w:color w:val="000000"/>
          <w:sz w:val="22"/>
          <w:szCs w:val="22"/>
        </w:rPr>
        <w:t xml:space="preserve">VEÍCULO ADAPTADO PARA TRANSPORTE DE TRABALHADORES” - </w:t>
      </w:r>
      <w:r w:rsidRPr="00157E9B">
        <w:rPr>
          <w:rFonts w:ascii="Tahoma" w:hAnsi="Tahoma" w:cs="Tahoma"/>
          <w:noProof w:val="0"/>
          <w:color w:val="000000"/>
          <w:sz w:val="22"/>
          <w:szCs w:val="22"/>
        </w:rPr>
        <w:t>(Resolução CONTRAN nº 292, Art. 4º, Parágrafo único);</w:t>
      </w:r>
    </w:p>
    <w:p w:rsidR="00157E9B" w:rsidRPr="00157E9B" w:rsidRDefault="00157E9B" w:rsidP="00157E9B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color w:val="000000"/>
          <w:sz w:val="22"/>
          <w:szCs w:val="22"/>
        </w:rPr>
      </w:pPr>
      <w:r w:rsidRPr="00157E9B">
        <w:rPr>
          <w:rFonts w:ascii="Tahoma" w:hAnsi="Tahoma" w:cs="Tahoma"/>
          <w:noProof w:val="0"/>
          <w:color w:val="000000"/>
          <w:sz w:val="22"/>
          <w:szCs w:val="22"/>
        </w:rPr>
        <w:t xml:space="preserve"> </w:t>
      </w:r>
    </w:p>
    <w:p w:rsidR="00157E9B" w:rsidRPr="000F10FC" w:rsidRDefault="00157E9B" w:rsidP="000F10FC">
      <w:pPr>
        <w:pStyle w:val="PargrafodaList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ahoma" w:hAnsi="Tahoma" w:cs="Tahoma"/>
          <w:noProof w:val="0"/>
          <w:color w:val="000000"/>
        </w:rPr>
      </w:pPr>
      <w:r w:rsidRPr="000F10FC">
        <w:rPr>
          <w:rFonts w:ascii="Tahoma" w:hAnsi="Tahoma" w:cs="Tahoma"/>
          <w:noProof w:val="0"/>
          <w:color w:val="000000"/>
        </w:rPr>
        <w:t xml:space="preserve">Certificado de Segurança Veicular CSV (Portaria DENATRAN nº 1.100/2011 - Tabela anexa – Item 16 – coluna “Exigência”); </w:t>
      </w:r>
    </w:p>
    <w:p w:rsidR="00157E9B" w:rsidRPr="00157E9B" w:rsidRDefault="00157E9B" w:rsidP="00157E9B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color w:val="000000"/>
          <w:sz w:val="22"/>
          <w:szCs w:val="22"/>
        </w:rPr>
      </w:pPr>
    </w:p>
    <w:p w:rsidR="00157E9B" w:rsidRPr="000F10FC" w:rsidRDefault="00157E9B" w:rsidP="000F10FC">
      <w:pPr>
        <w:pStyle w:val="PargrafodaList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ahoma" w:hAnsi="Tahoma" w:cs="Tahoma"/>
          <w:noProof w:val="0"/>
          <w:color w:val="000000"/>
        </w:rPr>
      </w:pPr>
      <w:r w:rsidRPr="000F10FC">
        <w:rPr>
          <w:rFonts w:ascii="Tahoma" w:hAnsi="Tahoma" w:cs="Tahoma"/>
          <w:noProof w:val="0"/>
          <w:color w:val="000000"/>
        </w:rPr>
        <w:t xml:space="preserve">Laudo de Vistoria e Lista de Inspeção referente ao veículo vistoriado, expedido por ITL (um por veículo); </w:t>
      </w:r>
    </w:p>
    <w:p w:rsidR="00157E9B" w:rsidRPr="00157E9B" w:rsidRDefault="00157E9B" w:rsidP="00157E9B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color w:val="000000"/>
          <w:sz w:val="22"/>
          <w:szCs w:val="22"/>
        </w:rPr>
      </w:pPr>
    </w:p>
    <w:p w:rsidR="009E65BB" w:rsidRPr="000F10FC" w:rsidRDefault="00157E9B" w:rsidP="000F10FC">
      <w:pPr>
        <w:pStyle w:val="PargrafodaList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ahoma" w:hAnsi="Tahoma" w:cs="Tahoma"/>
          <w:noProof w:val="0"/>
          <w:color w:val="000000"/>
        </w:rPr>
      </w:pPr>
      <w:r w:rsidRPr="000F10FC">
        <w:rPr>
          <w:rFonts w:ascii="Tahoma" w:hAnsi="Tahoma" w:cs="Tahoma"/>
          <w:noProof w:val="0"/>
          <w:color w:val="000000"/>
        </w:rPr>
        <w:t xml:space="preserve">Anotação de Responsabilidade Técnica (ART) junto ao CREA referente ao(s) Laudo(s) de Vistoria dos veículos; </w:t>
      </w:r>
    </w:p>
    <w:p w:rsidR="009E65BB" w:rsidRDefault="009E65BB" w:rsidP="009E65BB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color w:val="000000"/>
          <w:sz w:val="22"/>
          <w:szCs w:val="22"/>
        </w:rPr>
      </w:pPr>
    </w:p>
    <w:p w:rsidR="009E65BB" w:rsidRPr="000F10FC" w:rsidRDefault="009E65BB" w:rsidP="000F10FC">
      <w:pPr>
        <w:pStyle w:val="PargrafodaList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0F10FC">
        <w:rPr>
          <w:rFonts w:ascii="Tahoma" w:hAnsi="Tahoma" w:cs="Tahoma"/>
          <w:color w:val="000000"/>
        </w:rPr>
        <w:t>Boletim I do ano vigente (</w:t>
      </w:r>
      <w:hyperlink r:id="rId11" w:history="1">
        <w:r w:rsidRPr="000F10FC">
          <w:rPr>
            <w:rStyle w:val="Hyperlink"/>
            <w:rFonts w:ascii="Tahoma" w:hAnsi="Tahoma" w:cs="Tahoma"/>
          </w:rPr>
          <w:t>https://ceturb.es.gov.br/fretamento_es</w:t>
        </w:r>
      </w:hyperlink>
      <w:r w:rsidRPr="000F10FC">
        <w:rPr>
          <w:rFonts w:ascii="Tahoma" w:hAnsi="Tahoma" w:cs="Tahoma"/>
          <w:color w:val="000000"/>
        </w:rPr>
        <w:t>).</w:t>
      </w:r>
    </w:p>
    <w:p w:rsidR="00157E9B" w:rsidRPr="00157E9B" w:rsidRDefault="00157E9B" w:rsidP="00157E9B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color w:val="000000"/>
          <w:sz w:val="22"/>
          <w:szCs w:val="22"/>
        </w:rPr>
      </w:pPr>
    </w:p>
    <w:p w:rsidR="00157E9B" w:rsidRPr="000F10FC" w:rsidRDefault="00157E9B" w:rsidP="000F10FC">
      <w:pPr>
        <w:pStyle w:val="PargrafodaList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ahoma" w:hAnsi="Tahoma" w:cs="Tahoma"/>
          <w:noProof w:val="0"/>
          <w:color w:val="000000"/>
        </w:rPr>
      </w:pPr>
      <w:r w:rsidRPr="000F10FC">
        <w:rPr>
          <w:rFonts w:ascii="Tahoma" w:hAnsi="Tahoma" w:cs="Tahoma"/>
          <w:noProof w:val="0"/>
          <w:color w:val="000000"/>
        </w:rPr>
        <w:t xml:space="preserve">Boletim VI do ano vigente-Modelo </w:t>
      </w:r>
      <w:r w:rsidR="009E65BB" w:rsidRPr="000F10FC">
        <w:rPr>
          <w:rFonts w:ascii="Tahoma" w:hAnsi="Tahoma" w:cs="Tahoma"/>
          <w:noProof w:val="0"/>
          <w:color w:val="000000"/>
        </w:rPr>
        <w:t>CETURB/ES</w:t>
      </w:r>
      <w:r w:rsidRPr="000F10FC">
        <w:rPr>
          <w:rFonts w:ascii="Tahoma" w:hAnsi="Tahoma" w:cs="Tahoma"/>
          <w:noProof w:val="0"/>
          <w:color w:val="000000"/>
        </w:rPr>
        <w:t>;</w:t>
      </w:r>
    </w:p>
    <w:p w:rsidR="00157E9B" w:rsidRPr="00157E9B" w:rsidRDefault="00157E9B" w:rsidP="00157E9B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color w:val="000000"/>
          <w:sz w:val="22"/>
          <w:szCs w:val="22"/>
        </w:rPr>
      </w:pPr>
    </w:p>
    <w:p w:rsidR="000F10FC" w:rsidRDefault="00586494" w:rsidP="000F10FC">
      <w:pPr>
        <w:pStyle w:val="PargrafodaList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ahoma" w:hAnsi="Tahoma" w:cs="Tahoma"/>
          <w:noProof w:val="0"/>
          <w:color w:val="000000"/>
        </w:rPr>
      </w:pPr>
      <w:r w:rsidRPr="000F10FC">
        <w:rPr>
          <w:rFonts w:ascii="Tahoma" w:hAnsi="Tahoma" w:cs="Tahoma"/>
          <w:noProof w:val="0"/>
          <w:color w:val="000000"/>
        </w:rPr>
        <w:t xml:space="preserve">Informar o local de origem, destino e itinerário do transporte. Caso os deslocamentos </w:t>
      </w:r>
      <w:r w:rsidR="008B45E3" w:rsidRPr="000F10FC">
        <w:rPr>
          <w:rFonts w:ascii="Tahoma" w:hAnsi="Tahoma" w:cs="Tahoma"/>
          <w:noProof w:val="0"/>
          <w:color w:val="000000"/>
        </w:rPr>
        <w:t>“</w:t>
      </w:r>
      <w:r w:rsidRPr="000F10FC">
        <w:rPr>
          <w:rFonts w:ascii="Tahoma" w:hAnsi="Tahoma" w:cs="Tahoma"/>
          <w:noProof w:val="0"/>
          <w:color w:val="000000"/>
        </w:rPr>
        <w:t>não</w:t>
      </w:r>
      <w:r w:rsidR="008B45E3" w:rsidRPr="000F10FC">
        <w:rPr>
          <w:rFonts w:ascii="Tahoma" w:hAnsi="Tahoma" w:cs="Tahoma"/>
          <w:noProof w:val="0"/>
          <w:color w:val="000000"/>
        </w:rPr>
        <w:t>”</w:t>
      </w:r>
      <w:r w:rsidRPr="000F10FC">
        <w:rPr>
          <w:rFonts w:ascii="Tahoma" w:hAnsi="Tahoma" w:cs="Tahoma"/>
          <w:noProof w:val="0"/>
          <w:color w:val="000000"/>
        </w:rPr>
        <w:t xml:space="preserve"> sejam executados de local de origem, destino e itinerário fixos, tal fato deverá ser devidamente comprovado</w:t>
      </w:r>
      <w:r w:rsidR="000007AE" w:rsidRPr="000F10FC">
        <w:rPr>
          <w:rFonts w:ascii="Tahoma" w:hAnsi="Tahoma" w:cs="Tahoma"/>
          <w:noProof w:val="0"/>
          <w:color w:val="000000"/>
        </w:rPr>
        <w:t xml:space="preserve"> (</w:t>
      </w:r>
      <w:r w:rsidR="00A70F5B" w:rsidRPr="000F10FC">
        <w:rPr>
          <w:rFonts w:ascii="Tahoma" w:hAnsi="Tahoma" w:cs="Tahoma"/>
          <w:noProof w:val="0"/>
          <w:color w:val="000000"/>
        </w:rPr>
        <w:t xml:space="preserve">contrato social (se empresa) e </w:t>
      </w:r>
      <w:r w:rsidRPr="000F10FC">
        <w:rPr>
          <w:rFonts w:ascii="Tahoma" w:hAnsi="Tahoma" w:cs="Tahoma"/>
          <w:noProof w:val="0"/>
          <w:color w:val="000000"/>
        </w:rPr>
        <w:t>contrato de prestação de serviço</w:t>
      </w:r>
      <w:r w:rsidR="000007AE" w:rsidRPr="000F10FC">
        <w:rPr>
          <w:rFonts w:ascii="Tahoma" w:hAnsi="Tahoma" w:cs="Tahoma"/>
          <w:noProof w:val="0"/>
          <w:color w:val="000000"/>
        </w:rPr>
        <w:t>)</w:t>
      </w:r>
      <w:r w:rsidR="008B45E3" w:rsidRPr="000F10FC">
        <w:rPr>
          <w:rFonts w:ascii="Tahoma" w:hAnsi="Tahoma" w:cs="Tahoma"/>
          <w:noProof w:val="0"/>
          <w:color w:val="000000"/>
        </w:rPr>
        <w:t>;</w:t>
      </w:r>
    </w:p>
    <w:p w:rsidR="000F10FC" w:rsidRPr="000F10FC" w:rsidRDefault="000F10FC" w:rsidP="000F10FC">
      <w:pPr>
        <w:pStyle w:val="PargrafodaLista"/>
        <w:rPr>
          <w:rFonts w:ascii="Tahoma" w:hAnsi="Tahoma" w:cs="Tahoma"/>
          <w:noProof w:val="0"/>
          <w:color w:val="000000"/>
        </w:rPr>
      </w:pPr>
    </w:p>
    <w:p w:rsidR="00586494" w:rsidRPr="000F10FC" w:rsidRDefault="00586494" w:rsidP="000F10FC">
      <w:pPr>
        <w:pStyle w:val="PargrafodaLista"/>
        <w:autoSpaceDE w:val="0"/>
        <w:autoSpaceDN w:val="0"/>
        <w:adjustRightInd w:val="0"/>
        <w:ind w:left="435"/>
        <w:jc w:val="both"/>
        <w:rPr>
          <w:rFonts w:ascii="Tahoma" w:hAnsi="Tahoma" w:cs="Tahoma"/>
          <w:noProof w:val="0"/>
          <w:color w:val="000000"/>
        </w:rPr>
      </w:pPr>
      <w:r w:rsidRPr="000F10FC">
        <w:rPr>
          <w:rFonts w:ascii="Tahoma" w:hAnsi="Tahoma" w:cs="Tahoma"/>
          <w:noProof w:val="0"/>
          <w:color w:val="000000"/>
        </w:rPr>
        <w:t xml:space="preserve">    </w:t>
      </w:r>
    </w:p>
    <w:p w:rsidR="009E65BB" w:rsidRPr="000F10FC" w:rsidRDefault="002A2673" w:rsidP="000F10FC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</w:rPr>
      </w:pPr>
      <w:r w:rsidRPr="000F10FC">
        <w:rPr>
          <w:rFonts w:ascii="Tahoma" w:hAnsi="Tahoma" w:cs="Tahoma"/>
          <w:bCs/>
        </w:rPr>
        <w:t>Procuração</w:t>
      </w:r>
      <w:r w:rsidRPr="000F10FC">
        <w:rPr>
          <w:rFonts w:ascii="Tahoma" w:hAnsi="Tahoma" w:cs="Tahoma"/>
          <w:color w:val="000000"/>
        </w:rPr>
        <w:t xml:space="preserve"> com firma reconhecida em cartório, caso a solic</w:t>
      </w:r>
      <w:r w:rsidR="008B45E3" w:rsidRPr="000F10FC">
        <w:rPr>
          <w:rFonts w:ascii="Tahoma" w:hAnsi="Tahoma" w:cs="Tahoma"/>
          <w:color w:val="000000"/>
        </w:rPr>
        <w:t>itação seja feita por terceiros;</w:t>
      </w:r>
    </w:p>
    <w:p w:rsidR="009E65BB" w:rsidRDefault="009E65BB" w:rsidP="009E65BB">
      <w:pPr>
        <w:autoSpaceDE w:val="0"/>
        <w:autoSpaceDN w:val="0"/>
        <w:adjustRightInd w:val="0"/>
        <w:jc w:val="both"/>
        <w:rPr>
          <w:rFonts w:ascii="Tahoma" w:hAnsi="Tahoma" w:cs="Tahoma"/>
          <w:noProof w:val="0"/>
          <w:color w:val="000000"/>
          <w:sz w:val="22"/>
          <w:szCs w:val="22"/>
        </w:rPr>
      </w:pPr>
      <w:r w:rsidRPr="005D18CD">
        <w:rPr>
          <w:rFonts w:ascii="Tahoma" w:hAnsi="Tahoma" w:cs="Tahoma"/>
          <w:b/>
          <w:bCs/>
          <w:noProof w:val="0"/>
          <w:color w:val="000000"/>
          <w:sz w:val="22"/>
          <w:szCs w:val="22"/>
        </w:rPr>
        <w:t xml:space="preserve">Informações: </w:t>
      </w:r>
      <w:r>
        <w:rPr>
          <w:rFonts w:ascii="Tahoma" w:hAnsi="Tahoma" w:cs="Tahoma"/>
          <w:b/>
          <w:bCs/>
          <w:noProof w:val="0"/>
          <w:color w:val="000000"/>
          <w:sz w:val="22"/>
          <w:szCs w:val="22"/>
        </w:rPr>
        <w:t xml:space="preserve"> </w:t>
      </w:r>
      <w:proofErr w:type="spellStart"/>
      <w:r w:rsidRPr="005D18CD">
        <w:rPr>
          <w:rFonts w:ascii="Tahoma" w:hAnsi="Tahoma" w:cs="Tahoma"/>
          <w:b/>
          <w:bCs/>
          <w:noProof w:val="0"/>
          <w:color w:val="000000"/>
          <w:sz w:val="22"/>
          <w:szCs w:val="22"/>
        </w:rPr>
        <w:t>Tel</w:t>
      </w:r>
      <w:proofErr w:type="spellEnd"/>
      <w:r w:rsidRPr="005D18CD">
        <w:rPr>
          <w:rFonts w:ascii="Tahoma" w:hAnsi="Tahoma" w:cs="Tahoma"/>
          <w:b/>
          <w:bCs/>
          <w:noProof w:val="0"/>
          <w:color w:val="000000"/>
          <w:sz w:val="22"/>
          <w:szCs w:val="22"/>
        </w:rPr>
        <w:t xml:space="preserve">: </w:t>
      </w:r>
      <w:r w:rsidRPr="005D18CD">
        <w:rPr>
          <w:rFonts w:ascii="Tahoma" w:hAnsi="Tahoma" w:cs="Tahoma"/>
          <w:noProof w:val="0"/>
          <w:color w:val="000000"/>
          <w:sz w:val="22"/>
          <w:szCs w:val="22"/>
        </w:rPr>
        <w:t xml:space="preserve">(27) </w:t>
      </w:r>
      <w:r>
        <w:rPr>
          <w:rFonts w:ascii="Tahoma" w:hAnsi="Tahoma" w:cs="Tahoma"/>
          <w:noProof w:val="0"/>
          <w:color w:val="000000"/>
          <w:sz w:val="22"/>
          <w:szCs w:val="22"/>
        </w:rPr>
        <w:t>3232</w:t>
      </w:r>
      <w:r w:rsidRPr="005D18CD">
        <w:rPr>
          <w:rFonts w:ascii="Tahoma" w:hAnsi="Tahoma" w:cs="Tahoma"/>
          <w:noProof w:val="0"/>
          <w:color w:val="000000"/>
          <w:sz w:val="22"/>
          <w:szCs w:val="22"/>
        </w:rPr>
        <w:t>-</w:t>
      </w:r>
      <w:r>
        <w:rPr>
          <w:rFonts w:ascii="Tahoma" w:hAnsi="Tahoma" w:cs="Tahoma"/>
          <w:noProof w:val="0"/>
          <w:color w:val="000000"/>
          <w:sz w:val="22"/>
          <w:szCs w:val="22"/>
        </w:rPr>
        <w:t>4570</w:t>
      </w:r>
      <w:r w:rsidRPr="005D18CD">
        <w:rPr>
          <w:rFonts w:ascii="Tahoma" w:hAnsi="Tahoma" w:cs="Tahoma"/>
          <w:noProof w:val="0"/>
          <w:color w:val="000000"/>
          <w:sz w:val="22"/>
          <w:szCs w:val="22"/>
        </w:rPr>
        <w:t xml:space="preserve"> – (27) </w:t>
      </w:r>
      <w:r>
        <w:rPr>
          <w:rFonts w:ascii="Tahoma" w:hAnsi="Tahoma" w:cs="Tahoma"/>
          <w:noProof w:val="0"/>
          <w:color w:val="000000"/>
          <w:sz w:val="22"/>
          <w:szCs w:val="22"/>
        </w:rPr>
        <w:t>3232</w:t>
      </w:r>
      <w:r w:rsidRPr="005D18CD">
        <w:rPr>
          <w:rFonts w:ascii="Tahoma" w:hAnsi="Tahoma" w:cs="Tahoma"/>
          <w:noProof w:val="0"/>
          <w:color w:val="000000"/>
          <w:sz w:val="22"/>
          <w:szCs w:val="22"/>
        </w:rPr>
        <w:t>-</w:t>
      </w:r>
      <w:r>
        <w:rPr>
          <w:rFonts w:ascii="Tahoma" w:hAnsi="Tahoma" w:cs="Tahoma"/>
          <w:noProof w:val="0"/>
          <w:color w:val="000000"/>
          <w:sz w:val="22"/>
          <w:szCs w:val="22"/>
        </w:rPr>
        <w:t xml:space="preserve">4592                                                    </w:t>
      </w:r>
    </w:p>
    <w:p w:rsidR="009E65BB" w:rsidRDefault="009E65BB" w:rsidP="009E65BB">
      <w:pPr>
        <w:autoSpaceDE w:val="0"/>
        <w:autoSpaceDN w:val="0"/>
        <w:adjustRightInd w:val="0"/>
        <w:jc w:val="right"/>
        <w:rPr>
          <w:rFonts w:ascii="Tahoma" w:hAnsi="Tahoma" w:cs="Tahoma"/>
          <w:noProof w:val="0"/>
          <w:color w:val="000000"/>
          <w:sz w:val="22"/>
          <w:szCs w:val="22"/>
        </w:rPr>
      </w:pPr>
    </w:p>
    <w:p w:rsidR="009651C7" w:rsidRPr="00ED73FF" w:rsidRDefault="009651C7" w:rsidP="0028578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9651C7" w:rsidRPr="00ED73FF" w:rsidSect="000F10FC">
      <w:headerReference w:type="default" r:id="rId12"/>
      <w:footerReference w:type="default" r:id="rId13"/>
      <w:pgSz w:w="11907" w:h="16840" w:code="9"/>
      <w:pgMar w:top="-1442" w:right="1418" w:bottom="425" w:left="993" w:header="5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543" w:rsidRDefault="00486543">
      <w:r>
        <w:separator/>
      </w:r>
    </w:p>
  </w:endnote>
  <w:endnote w:type="continuationSeparator" w:id="0">
    <w:p w:rsidR="00486543" w:rsidRDefault="0048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618510"/>
      <w:docPartObj>
        <w:docPartGallery w:val="Page Numbers (Bottom of Page)"/>
        <w:docPartUnique/>
      </w:docPartObj>
    </w:sdtPr>
    <w:sdtEndPr/>
    <w:sdtContent>
      <w:p w:rsidR="009E65BB" w:rsidRDefault="009E65B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106">
          <w:t>1</w:t>
        </w:r>
        <w:r>
          <w:fldChar w:fldCharType="end"/>
        </w:r>
      </w:p>
    </w:sdtContent>
  </w:sdt>
  <w:p w:rsidR="004B1342" w:rsidRDefault="004B13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543" w:rsidRDefault="00486543">
      <w:r>
        <w:separator/>
      </w:r>
    </w:p>
  </w:footnote>
  <w:footnote w:type="continuationSeparator" w:id="0">
    <w:p w:rsidR="00486543" w:rsidRDefault="00486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6A9" w:rsidRDefault="00863DA9" w:rsidP="00863DA9">
    <w:pPr>
      <w:ind w:left="-709"/>
      <w:jc w:val="center"/>
    </w:pPr>
    <w:r>
      <w:drawing>
        <wp:inline distT="0" distB="0" distL="0" distR="0">
          <wp:extent cx="5512435" cy="485775"/>
          <wp:effectExtent l="0" t="0" r="0" b="9525"/>
          <wp:docPr id="30" name="Imagem 30" descr="logo_cetu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tu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4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16A9" w:rsidRDefault="001216A9">
    <w:pPr>
      <w:ind w:left="-426"/>
    </w:pPr>
  </w:p>
  <w:p w:rsidR="001216A9" w:rsidRDefault="001216A9">
    <w:pPr>
      <w:ind w:left="-426"/>
    </w:pPr>
  </w:p>
  <w:p w:rsidR="001216A9" w:rsidRDefault="001216A9">
    <w:pPr>
      <w:ind w:left="-426"/>
    </w:pPr>
  </w:p>
  <w:p w:rsidR="001216A9" w:rsidRDefault="001216A9">
    <w:pPr>
      <w:ind w:left="-426"/>
    </w:pPr>
  </w:p>
  <w:p w:rsidR="001216A9" w:rsidRDefault="001216A9">
    <w:pPr>
      <w:ind w:left="-426" w:right="-28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86622"/>
    <w:multiLevelType w:val="hybridMultilevel"/>
    <w:tmpl w:val="6F6045CE"/>
    <w:lvl w:ilvl="0" w:tplc="F96A031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81CD0"/>
    <w:multiLevelType w:val="hybridMultilevel"/>
    <w:tmpl w:val="080624A8"/>
    <w:lvl w:ilvl="0" w:tplc="CD523B5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C722FC4C">
      <w:start w:val="1"/>
      <w:numFmt w:val="lowerLetter"/>
      <w:lvlText w:val="%2)"/>
      <w:lvlJc w:val="left"/>
      <w:pPr>
        <w:ind w:left="1080" w:hanging="360"/>
      </w:pPr>
      <w:rPr>
        <w:rFonts w:ascii="Tahoma" w:eastAsia="Calibri" w:hAnsi="Tahoma" w:cs="Tahoma"/>
        <w:b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F85CC3"/>
    <w:multiLevelType w:val="hybridMultilevel"/>
    <w:tmpl w:val="1E0E4E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F46C4"/>
    <w:multiLevelType w:val="hybridMultilevel"/>
    <w:tmpl w:val="EC60D9BA"/>
    <w:lvl w:ilvl="0" w:tplc="452E6C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56D5C"/>
    <w:multiLevelType w:val="hybridMultilevel"/>
    <w:tmpl w:val="3F0C14A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E67722"/>
    <w:multiLevelType w:val="hybridMultilevel"/>
    <w:tmpl w:val="5BF40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64E42"/>
    <w:multiLevelType w:val="hybridMultilevel"/>
    <w:tmpl w:val="C4989E08"/>
    <w:lvl w:ilvl="0" w:tplc="217E35E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C25F57"/>
    <w:multiLevelType w:val="hybridMultilevel"/>
    <w:tmpl w:val="9CFACE3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4FCFDD2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2E38FD"/>
    <w:multiLevelType w:val="hybridMultilevel"/>
    <w:tmpl w:val="2F86B6B8"/>
    <w:lvl w:ilvl="0" w:tplc="44FA7E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755436"/>
    <w:multiLevelType w:val="hybridMultilevel"/>
    <w:tmpl w:val="BD306DF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C424636"/>
    <w:multiLevelType w:val="hybridMultilevel"/>
    <w:tmpl w:val="8C3EA3C4"/>
    <w:lvl w:ilvl="0" w:tplc="24B6BD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B54F9"/>
    <w:multiLevelType w:val="hybridMultilevel"/>
    <w:tmpl w:val="7AA80B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E2DC7"/>
    <w:multiLevelType w:val="hybridMultilevel"/>
    <w:tmpl w:val="94C83338"/>
    <w:lvl w:ilvl="0" w:tplc="422AB0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F7618"/>
    <w:multiLevelType w:val="hybridMultilevel"/>
    <w:tmpl w:val="829E632A"/>
    <w:lvl w:ilvl="0" w:tplc="028039C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46D92"/>
    <w:multiLevelType w:val="hybridMultilevel"/>
    <w:tmpl w:val="A402616C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6E881520"/>
    <w:multiLevelType w:val="hybridMultilevel"/>
    <w:tmpl w:val="7E46B1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751CC"/>
    <w:multiLevelType w:val="hybridMultilevel"/>
    <w:tmpl w:val="7B1EA75E"/>
    <w:lvl w:ilvl="0" w:tplc="028039C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4293B"/>
    <w:multiLevelType w:val="hybridMultilevel"/>
    <w:tmpl w:val="5E0665B2"/>
    <w:lvl w:ilvl="0" w:tplc="028039C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73B0020B"/>
    <w:multiLevelType w:val="hybridMultilevel"/>
    <w:tmpl w:val="105871A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023F8C"/>
    <w:multiLevelType w:val="singleLevel"/>
    <w:tmpl w:val="6D94371A"/>
    <w:lvl w:ilvl="0">
      <w:start w:val="1"/>
      <w:numFmt w:val="decimalZero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18"/>
  </w:num>
  <w:num w:numId="9">
    <w:abstractNumId w:val="8"/>
  </w:num>
  <w:num w:numId="10">
    <w:abstractNumId w:val="19"/>
  </w:num>
  <w:num w:numId="11">
    <w:abstractNumId w:val="2"/>
  </w:num>
  <w:num w:numId="12">
    <w:abstractNumId w:val="10"/>
  </w:num>
  <w:num w:numId="13">
    <w:abstractNumId w:val="5"/>
  </w:num>
  <w:num w:numId="14">
    <w:abstractNumId w:val="1"/>
  </w:num>
  <w:num w:numId="15">
    <w:abstractNumId w:val="12"/>
  </w:num>
  <w:num w:numId="16">
    <w:abstractNumId w:val="14"/>
  </w:num>
  <w:num w:numId="17">
    <w:abstractNumId w:val="17"/>
  </w:num>
  <w:num w:numId="18">
    <w:abstractNumId w:val="3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14"/>
    <w:rsid w:val="000007AE"/>
    <w:rsid w:val="00020084"/>
    <w:rsid w:val="00021A1E"/>
    <w:rsid w:val="00035C83"/>
    <w:rsid w:val="00041598"/>
    <w:rsid w:val="00043909"/>
    <w:rsid w:val="0004583B"/>
    <w:rsid w:val="00045B6A"/>
    <w:rsid w:val="00060607"/>
    <w:rsid w:val="00063EC3"/>
    <w:rsid w:val="00070464"/>
    <w:rsid w:val="00090333"/>
    <w:rsid w:val="000954F6"/>
    <w:rsid w:val="000A71D4"/>
    <w:rsid w:val="000B55FB"/>
    <w:rsid w:val="000C0828"/>
    <w:rsid w:val="000D0F30"/>
    <w:rsid w:val="000D37B9"/>
    <w:rsid w:val="000D481F"/>
    <w:rsid w:val="000D6AE8"/>
    <w:rsid w:val="000F00A1"/>
    <w:rsid w:val="000F10FC"/>
    <w:rsid w:val="000F2AF5"/>
    <w:rsid w:val="0011041B"/>
    <w:rsid w:val="00117DC1"/>
    <w:rsid w:val="001216A9"/>
    <w:rsid w:val="001224B8"/>
    <w:rsid w:val="0014468B"/>
    <w:rsid w:val="00144885"/>
    <w:rsid w:val="00157E9B"/>
    <w:rsid w:val="00174237"/>
    <w:rsid w:val="00182D02"/>
    <w:rsid w:val="00183680"/>
    <w:rsid w:val="00193109"/>
    <w:rsid w:val="001A08B8"/>
    <w:rsid w:val="001A6B3E"/>
    <w:rsid w:val="001B23D6"/>
    <w:rsid w:val="001B3346"/>
    <w:rsid w:val="001C5787"/>
    <w:rsid w:val="001E16F8"/>
    <w:rsid w:val="00201420"/>
    <w:rsid w:val="002274CE"/>
    <w:rsid w:val="002361A9"/>
    <w:rsid w:val="00240390"/>
    <w:rsid w:val="0024200D"/>
    <w:rsid w:val="0024200F"/>
    <w:rsid w:val="00250015"/>
    <w:rsid w:val="00255883"/>
    <w:rsid w:val="002572DF"/>
    <w:rsid w:val="002635D3"/>
    <w:rsid w:val="00267CF7"/>
    <w:rsid w:val="00272C85"/>
    <w:rsid w:val="002735F1"/>
    <w:rsid w:val="00280900"/>
    <w:rsid w:val="00283F82"/>
    <w:rsid w:val="00285782"/>
    <w:rsid w:val="00292E7D"/>
    <w:rsid w:val="00297955"/>
    <w:rsid w:val="002A14C4"/>
    <w:rsid w:val="002A2673"/>
    <w:rsid w:val="002A6488"/>
    <w:rsid w:val="002B331A"/>
    <w:rsid w:val="002B3FF1"/>
    <w:rsid w:val="002C4679"/>
    <w:rsid w:val="002E728E"/>
    <w:rsid w:val="00307846"/>
    <w:rsid w:val="00310CBD"/>
    <w:rsid w:val="003206D6"/>
    <w:rsid w:val="00323382"/>
    <w:rsid w:val="00323C7F"/>
    <w:rsid w:val="00340210"/>
    <w:rsid w:val="00346890"/>
    <w:rsid w:val="00355D90"/>
    <w:rsid w:val="00361106"/>
    <w:rsid w:val="00362D70"/>
    <w:rsid w:val="0038278E"/>
    <w:rsid w:val="00386185"/>
    <w:rsid w:val="00390CAF"/>
    <w:rsid w:val="00396F57"/>
    <w:rsid w:val="003B28A9"/>
    <w:rsid w:val="003B4594"/>
    <w:rsid w:val="003C15B2"/>
    <w:rsid w:val="003F10A7"/>
    <w:rsid w:val="003F78C6"/>
    <w:rsid w:val="00401916"/>
    <w:rsid w:val="004106AC"/>
    <w:rsid w:val="00412AC6"/>
    <w:rsid w:val="00417A91"/>
    <w:rsid w:val="004213D4"/>
    <w:rsid w:val="004250FC"/>
    <w:rsid w:val="00431FC2"/>
    <w:rsid w:val="00434215"/>
    <w:rsid w:val="00435CBF"/>
    <w:rsid w:val="00442D49"/>
    <w:rsid w:val="00445467"/>
    <w:rsid w:val="0045324F"/>
    <w:rsid w:val="004540F1"/>
    <w:rsid w:val="00467D86"/>
    <w:rsid w:val="004707A9"/>
    <w:rsid w:val="00486543"/>
    <w:rsid w:val="00486CFC"/>
    <w:rsid w:val="004935C0"/>
    <w:rsid w:val="00497E5C"/>
    <w:rsid w:val="004A612D"/>
    <w:rsid w:val="004B0080"/>
    <w:rsid w:val="004B1342"/>
    <w:rsid w:val="004B1F51"/>
    <w:rsid w:val="004C5A24"/>
    <w:rsid w:val="004D433B"/>
    <w:rsid w:val="004E2B08"/>
    <w:rsid w:val="004E4F9D"/>
    <w:rsid w:val="005003BD"/>
    <w:rsid w:val="005049A5"/>
    <w:rsid w:val="00506239"/>
    <w:rsid w:val="0051683F"/>
    <w:rsid w:val="00524438"/>
    <w:rsid w:val="0053034E"/>
    <w:rsid w:val="00531219"/>
    <w:rsid w:val="00537B58"/>
    <w:rsid w:val="00567DE8"/>
    <w:rsid w:val="00572482"/>
    <w:rsid w:val="00576528"/>
    <w:rsid w:val="00586494"/>
    <w:rsid w:val="00586B34"/>
    <w:rsid w:val="0058709F"/>
    <w:rsid w:val="005872EA"/>
    <w:rsid w:val="00594FD0"/>
    <w:rsid w:val="005B49A0"/>
    <w:rsid w:val="005B687C"/>
    <w:rsid w:val="005B7994"/>
    <w:rsid w:val="005C5937"/>
    <w:rsid w:val="005C6E8B"/>
    <w:rsid w:val="005E16D0"/>
    <w:rsid w:val="005F206C"/>
    <w:rsid w:val="00613622"/>
    <w:rsid w:val="00624341"/>
    <w:rsid w:val="00633803"/>
    <w:rsid w:val="0063708A"/>
    <w:rsid w:val="00647CCC"/>
    <w:rsid w:val="00651841"/>
    <w:rsid w:val="00651D8A"/>
    <w:rsid w:val="006676E5"/>
    <w:rsid w:val="00674DC8"/>
    <w:rsid w:val="0067791D"/>
    <w:rsid w:val="006820A6"/>
    <w:rsid w:val="006822E7"/>
    <w:rsid w:val="006938DA"/>
    <w:rsid w:val="00696703"/>
    <w:rsid w:val="006A0A86"/>
    <w:rsid w:val="006A100C"/>
    <w:rsid w:val="006A4AF8"/>
    <w:rsid w:val="006A6036"/>
    <w:rsid w:val="006B2D92"/>
    <w:rsid w:val="006B6191"/>
    <w:rsid w:val="006B756C"/>
    <w:rsid w:val="006C0F23"/>
    <w:rsid w:val="006C1A65"/>
    <w:rsid w:val="006C2A86"/>
    <w:rsid w:val="006C2AD7"/>
    <w:rsid w:val="006C4BA5"/>
    <w:rsid w:val="006D4884"/>
    <w:rsid w:val="006E36E0"/>
    <w:rsid w:val="006E6089"/>
    <w:rsid w:val="006E7FD6"/>
    <w:rsid w:val="006F11AF"/>
    <w:rsid w:val="006F4C84"/>
    <w:rsid w:val="006F4E7E"/>
    <w:rsid w:val="00703F64"/>
    <w:rsid w:val="00706401"/>
    <w:rsid w:val="00710A77"/>
    <w:rsid w:val="00714B40"/>
    <w:rsid w:val="00725652"/>
    <w:rsid w:val="00736D38"/>
    <w:rsid w:val="00737A75"/>
    <w:rsid w:val="0074177B"/>
    <w:rsid w:val="00752E57"/>
    <w:rsid w:val="00753269"/>
    <w:rsid w:val="0075790F"/>
    <w:rsid w:val="0076218A"/>
    <w:rsid w:val="00762FFC"/>
    <w:rsid w:val="00765C4C"/>
    <w:rsid w:val="00786F2B"/>
    <w:rsid w:val="00792733"/>
    <w:rsid w:val="00794FD8"/>
    <w:rsid w:val="007966B7"/>
    <w:rsid w:val="007A1706"/>
    <w:rsid w:val="007A654A"/>
    <w:rsid w:val="007B38DA"/>
    <w:rsid w:val="007B46D5"/>
    <w:rsid w:val="007C0016"/>
    <w:rsid w:val="007C2893"/>
    <w:rsid w:val="007C3072"/>
    <w:rsid w:val="007D1FC9"/>
    <w:rsid w:val="007E4734"/>
    <w:rsid w:val="007E743E"/>
    <w:rsid w:val="007F7033"/>
    <w:rsid w:val="00803049"/>
    <w:rsid w:val="008070A2"/>
    <w:rsid w:val="008160AA"/>
    <w:rsid w:val="00820EEE"/>
    <w:rsid w:val="00823434"/>
    <w:rsid w:val="00823891"/>
    <w:rsid w:val="008332D4"/>
    <w:rsid w:val="0083718A"/>
    <w:rsid w:val="00847166"/>
    <w:rsid w:val="00850EB5"/>
    <w:rsid w:val="00863DA9"/>
    <w:rsid w:val="00883C96"/>
    <w:rsid w:val="00895998"/>
    <w:rsid w:val="008A2CFF"/>
    <w:rsid w:val="008A7932"/>
    <w:rsid w:val="008B45E3"/>
    <w:rsid w:val="008B6E66"/>
    <w:rsid w:val="008C37E3"/>
    <w:rsid w:val="008C597E"/>
    <w:rsid w:val="008D1FBE"/>
    <w:rsid w:val="008D52B5"/>
    <w:rsid w:val="008E4D84"/>
    <w:rsid w:val="008F2A58"/>
    <w:rsid w:val="008F441D"/>
    <w:rsid w:val="009142CB"/>
    <w:rsid w:val="00921C45"/>
    <w:rsid w:val="009278B3"/>
    <w:rsid w:val="0093098E"/>
    <w:rsid w:val="00933E9A"/>
    <w:rsid w:val="00934D48"/>
    <w:rsid w:val="00943018"/>
    <w:rsid w:val="00943FBD"/>
    <w:rsid w:val="00944DFF"/>
    <w:rsid w:val="009520F2"/>
    <w:rsid w:val="009651C7"/>
    <w:rsid w:val="0096569F"/>
    <w:rsid w:val="0096769D"/>
    <w:rsid w:val="00977A4C"/>
    <w:rsid w:val="00977B2F"/>
    <w:rsid w:val="00985F7E"/>
    <w:rsid w:val="00986052"/>
    <w:rsid w:val="0099072A"/>
    <w:rsid w:val="0099125D"/>
    <w:rsid w:val="00994286"/>
    <w:rsid w:val="009A5495"/>
    <w:rsid w:val="009C565D"/>
    <w:rsid w:val="009C67AD"/>
    <w:rsid w:val="009D66DD"/>
    <w:rsid w:val="009E0599"/>
    <w:rsid w:val="009E123C"/>
    <w:rsid w:val="009E65BB"/>
    <w:rsid w:val="009F7109"/>
    <w:rsid w:val="009F7848"/>
    <w:rsid w:val="00A00092"/>
    <w:rsid w:val="00A1098D"/>
    <w:rsid w:val="00A23698"/>
    <w:rsid w:val="00A23BCB"/>
    <w:rsid w:val="00A32431"/>
    <w:rsid w:val="00A36733"/>
    <w:rsid w:val="00A42CC3"/>
    <w:rsid w:val="00A47AAA"/>
    <w:rsid w:val="00A513B0"/>
    <w:rsid w:val="00A61035"/>
    <w:rsid w:val="00A63892"/>
    <w:rsid w:val="00A70F5B"/>
    <w:rsid w:val="00A750AD"/>
    <w:rsid w:val="00A8588E"/>
    <w:rsid w:val="00A958D5"/>
    <w:rsid w:val="00AA59D5"/>
    <w:rsid w:val="00AB2D87"/>
    <w:rsid w:val="00AB3434"/>
    <w:rsid w:val="00AB34C3"/>
    <w:rsid w:val="00AC73D2"/>
    <w:rsid w:val="00AD5632"/>
    <w:rsid w:val="00AD5E35"/>
    <w:rsid w:val="00AE1F18"/>
    <w:rsid w:val="00AE42E6"/>
    <w:rsid w:val="00AE438F"/>
    <w:rsid w:val="00AF24E9"/>
    <w:rsid w:val="00AF3650"/>
    <w:rsid w:val="00AF657B"/>
    <w:rsid w:val="00B051BF"/>
    <w:rsid w:val="00B05DAC"/>
    <w:rsid w:val="00B13BFE"/>
    <w:rsid w:val="00B20318"/>
    <w:rsid w:val="00B4158E"/>
    <w:rsid w:val="00B4461D"/>
    <w:rsid w:val="00B505BE"/>
    <w:rsid w:val="00B5522C"/>
    <w:rsid w:val="00B57721"/>
    <w:rsid w:val="00B655E3"/>
    <w:rsid w:val="00B706AF"/>
    <w:rsid w:val="00B73EE2"/>
    <w:rsid w:val="00B84336"/>
    <w:rsid w:val="00B874A2"/>
    <w:rsid w:val="00B93280"/>
    <w:rsid w:val="00B96346"/>
    <w:rsid w:val="00BA52E6"/>
    <w:rsid w:val="00BB50C4"/>
    <w:rsid w:val="00BC3730"/>
    <w:rsid w:val="00BC6E89"/>
    <w:rsid w:val="00BD1CF1"/>
    <w:rsid w:val="00BD2B14"/>
    <w:rsid w:val="00BF23AD"/>
    <w:rsid w:val="00C03AC1"/>
    <w:rsid w:val="00C07AB8"/>
    <w:rsid w:val="00C126A9"/>
    <w:rsid w:val="00C130FF"/>
    <w:rsid w:val="00C14FDA"/>
    <w:rsid w:val="00C170AF"/>
    <w:rsid w:val="00C21538"/>
    <w:rsid w:val="00C50CFD"/>
    <w:rsid w:val="00C575D7"/>
    <w:rsid w:val="00C664C5"/>
    <w:rsid w:val="00C722DC"/>
    <w:rsid w:val="00C733B2"/>
    <w:rsid w:val="00C73DDF"/>
    <w:rsid w:val="00C7537A"/>
    <w:rsid w:val="00C75838"/>
    <w:rsid w:val="00C829B3"/>
    <w:rsid w:val="00C9595C"/>
    <w:rsid w:val="00CA30E5"/>
    <w:rsid w:val="00CD18F5"/>
    <w:rsid w:val="00CD352C"/>
    <w:rsid w:val="00CE0D0D"/>
    <w:rsid w:val="00CE6029"/>
    <w:rsid w:val="00CE6C96"/>
    <w:rsid w:val="00D0725F"/>
    <w:rsid w:val="00D17571"/>
    <w:rsid w:val="00D24727"/>
    <w:rsid w:val="00D307AD"/>
    <w:rsid w:val="00D3105B"/>
    <w:rsid w:val="00D31E49"/>
    <w:rsid w:val="00D347A7"/>
    <w:rsid w:val="00D36E26"/>
    <w:rsid w:val="00D37E3E"/>
    <w:rsid w:val="00D42AA7"/>
    <w:rsid w:val="00D54F5F"/>
    <w:rsid w:val="00D55857"/>
    <w:rsid w:val="00D579D0"/>
    <w:rsid w:val="00D61277"/>
    <w:rsid w:val="00D67228"/>
    <w:rsid w:val="00DA0451"/>
    <w:rsid w:val="00DB7283"/>
    <w:rsid w:val="00DC2E81"/>
    <w:rsid w:val="00DC347D"/>
    <w:rsid w:val="00DD1C5C"/>
    <w:rsid w:val="00DD39E6"/>
    <w:rsid w:val="00DD400F"/>
    <w:rsid w:val="00DD5B21"/>
    <w:rsid w:val="00DE08EE"/>
    <w:rsid w:val="00DE4B07"/>
    <w:rsid w:val="00DF0C52"/>
    <w:rsid w:val="00DF2CB9"/>
    <w:rsid w:val="00DF4E7A"/>
    <w:rsid w:val="00E04B97"/>
    <w:rsid w:val="00E074FC"/>
    <w:rsid w:val="00E362D4"/>
    <w:rsid w:val="00E628DC"/>
    <w:rsid w:val="00E71163"/>
    <w:rsid w:val="00E762C6"/>
    <w:rsid w:val="00E8329B"/>
    <w:rsid w:val="00E8684B"/>
    <w:rsid w:val="00E96608"/>
    <w:rsid w:val="00E96DF4"/>
    <w:rsid w:val="00EA2C03"/>
    <w:rsid w:val="00EB41E8"/>
    <w:rsid w:val="00EB4E52"/>
    <w:rsid w:val="00EB5910"/>
    <w:rsid w:val="00EC1DAC"/>
    <w:rsid w:val="00ED73FF"/>
    <w:rsid w:val="00EE23F4"/>
    <w:rsid w:val="00EF5BF4"/>
    <w:rsid w:val="00EF694C"/>
    <w:rsid w:val="00F006F6"/>
    <w:rsid w:val="00F05640"/>
    <w:rsid w:val="00F06199"/>
    <w:rsid w:val="00F10A2F"/>
    <w:rsid w:val="00F20E61"/>
    <w:rsid w:val="00F21009"/>
    <w:rsid w:val="00F21B0D"/>
    <w:rsid w:val="00F373FE"/>
    <w:rsid w:val="00F37621"/>
    <w:rsid w:val="00F42E67"/>
    <w:rsid w:val="00F45E19"/>
    <w:rsid w:val="00F520A8"/>
    <w:rsid w:val="00F667A9"/>
    <w:rsid w:val="00F775DA"/>
    <w:rsid w:val="00F80337"/>
    <w:rsid w:val="00F84035"/>
    <w:rsid w:val="00F878B1"/>
    <w:rsid w:val="00F91D70"/>
    <w:rsid w:val="00FA0EA4"/>
    <w:rsid w:val="00FA1BD4"/>
    <w:rsid w:val="00FA2C42"/>
    <w:rsid w:val="00FB2897"/>
    <w:rsid w:val="00FE2C64"/>
    <w:rsid w:val="00FE5393"/>
    <w:rsid w:val="00FE6402"/>
    <w:rsid w:val="00FE778E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1C21A4C-F2C7-47BC-A7EF-5738ABB7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431"/>
    <w:rPr>
      <w:noProof/>
    </w:rPr>
  </w:style>
  <w:style w:type="paragraph" w:styleId="Ttulo1">
    <w:name w:val="heading 1"/>
    <w:basedOn w:val="Normal"/>
    <w:next w:val="Normal"/>
    <w:link w:val="Ttulo1Char"/>
    <w:qFormat/>
    <w:rsid w:val="00A32431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A32431"/>
    <w:pPr>
      <w:keepNext/>
      <w:spacing w:before="100" w:after="100"/>
      <w:outlineLvl w:val="1"/>
    </w:pPr>
    <w:rPr>
      <w:rFonts w:ascii="Verdana" w:hAnsi="Verdana"/>
      <w:i/>
      <w:sz w:val="18"/>
    </w:rPr>
  </w:style>
  <w:style w:type="paragraph" w:styleId="Ttulo3">
    <w:name w:val="heading 3"/>
    <w:basedOn w:val="Normal"/>
    <w:next w:val="Normal"/>
    <w:qFormat/>
    <w:rsid w:val="00A32431"/>
    <w:pPr>
      <w:keepNext/>
      <w:ind w:left="-426" w:right="142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rsid w:val="00A32431"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A32431"/>
    <w:pPr>
      <w:keepNext/>
      <w:ind w:left="-426" w:right="142"/>
      <w:outlineLvl w:val="4"/>
    </w:pPr>
    <w:rPr>
      <w:rFonts w:ascii="Arial" w:hAnsi="Arial"/>
      <w:sz w:val="28"/>
    </w:rPr>
  </w:style>
  <w:style w:type="paragraph" w:styleId="Ttulo6">
    <w:name w:val="heading 6"/>
    <w:basedOn w:val="Normal"/>
    <w:next w:val="Normal"/>
    <w:qFormat/>
    <w:rsid w:val="00A32431"/>
    <w:pPr>
      <w:keepNext/>
      <w:ind w:right="-142"/>
      <w:jc w:val="both"/>
      <w:outlineLvl w:val="5"/>
    </w:pPr>
    <w:rPr>
      <w:rFonts w:ascii="Courier New" w:hAnsi="Courier New"/>
      <w:b/>
      <w:sz w:val="24"/>
    </w:rPr>
  </w:style>
  <w:style w:type="paragraph" w:styleId="Ttulo7">
    <w:name w:val="heading 7"/>
    <w:basedOn w:val="Normal"/>
    <w:next w:val="Normal"/>
    <w:qFormat/>
    <w:rsid w:val="00A32431"/>
    <w:pPr>
      <w:keepNext/>
      <w:outlineLvl w:val="6"/>
    </w:pPr>
    <w:rPr>
      <w:rFonts w:ascii="Arial" w:hAnsi="Arial"/>
      <w:sz w:val="28"/>
    </w:rPr>
  </w:style>
  <w:style w:type="paragraph" w:styleId="Ttulo8">
    <w:name w:val="heading 8"/>
    <w:basedOn w:val="Normal"/>
    <w:next w:val="Normal"/>
    <w:qFormat/>
    <w:rsid w:val="00A32431"/>
    <w:pPr>
      <w:keepNext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rsid w:val="00A32431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243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3243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A32431"/>
    <w:rPr>
      <w:rFonts w:ascii="Arial" w:hAnsi="Arial"/>
      <w:sz w:val="16"/>
    </w:rPr>
  </w:style>
  <w:style w:type="paragraph" w:styleId="Textodebalo">
    <w:name w:val="Balloon Text"/>
    <w:basedOn w:val="Normal"/>
    <w:semiHidden/>
    <w:rsid w:val="007E743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531219"/>
    <w:rPr>
      <w:i/>
      <w:iCs/>
    </w:rPr>
  </w:style>
  <w:style w:type="character" w:styleId="Forte">
    <w:name w:val="Strong"/>
    <w:basedOn w:val="Fontepargpadro"/>
    <w:qFormat/>
    <w:rsid w:val="00531219"/>
    <w:rPr>
      <w:b/>
      <w:bCs/>
    </w:rPr>
  </w:style>
  <w:style w:type="paragraph" w:styleId="Subttulo">
    <w:name w:val="Subtitle"/>
    <w:basedOn w:val="Normal"/>
    <w:next w:val="Normal"/>
    <w:link w:val="SubttuloChar"/>
    <w:qFormat/>
    <w:rsid w:val="005312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5312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5312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5312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Sutil">
    <w:name w:val="Subtle Emphasis"/>
    <w:basedOn w:val="Fontepargpadro"/>
    <w:uiPriority w:val="19"/>
    <w:qFormat/>
    <w:rsid w:val="00531219"/>
    <w:rPr>
      <w:i/>
      <w:iCs/>
      <w:color w:val="808080" w:themeColor="text1" w:themeTint="7F"/>
    </w:rPr>
  </w:style>
  <w:style w:type="paragraph" w:styleId="PargrafodaLista">
    <w:name w:val="List Paragraph"/>
    <w:basedOn w:val="Normal"/>
    <w:uiPriority w:val="34"/>
    <w:qFormat/>
    <w:rsid w:val="006C1A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rsid w:val="006C1A65"/>
    <w:rPr>
      <w:color w:val="0000FF"/>
      <w:u w:val="single"/>
    </w:rPr>
  </w:style>
  <w:style w:type="table" w:styleId="Tabelacomgrade">
    <w:name w:val="Table Grid"/>
    <w:basedOn w:val="Tabelanormal"/>
    <w:rsid w:val="007A17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7A170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7A17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7A17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1Char">
    <w:name w:val="Título 1 Char"/>
    <w:basedOn w:val="Fontepargpadro"/>
    <w:link w:val="Ttulo1"/>
    <w:rsid w:val="009651C7"/>
    <w:rPr>
      <w:b/>
      <w:noProof/>
      <w:sz w:val="22"/>
    </w:rPr>
  </w:style>
  <w:style w:type="paragraph" w:customStyle="1" w:styleId="Default">
    <w:name w:val="Default"/>
    <w:rsid w:val="00BC6E8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E65B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eturb.es.gov.br/boletoceturb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turb.es.gov.br/fretamento_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etran.e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stemas.ceturb.es.gov.br/boletoceturb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o.souza\Documents\MARCELO%20SERAFIM\diversos\MINUTA%20PARA%20MANNA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6B445-5355-4D50-A680-68BF1449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PARA MANNATO</Template>
  <TotalTime>9</TotalTime>
  <Pages>1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</vt:lpstr>
    </vt:vector>
  </TitlesOfParts>
  <Company>Microsoft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</dc:title>
  <dc:creator>marcelo.souza</dc:creator>
  <cp:lastModifiedBy>Sandrigo Andreatte</cp:lastModifiedBy>
  <cp:revision>7</cp:revision>
  <cp:lastPrinted>2011-04-14T18:53:00Z</cp:lastPrinted>
  <dcterms:created xsi:type="dcterms:W3CDTF">2018-03-01T14:18:00Z</dcterms:created>
  <dcterms:modified xsi:type="dcterms:W3CDTF">2019-08-30T14:22:00Z</dcterms:modified>
</cp:coreProperties>
</file>